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0BF3" w14:textId="5AB59638" w:rsidR="001D6D43" w:rsidRDefault="00C75431" w:rsidP="00C75431">
      <w:pPr>
        <w:pStyle w:val="Overskrift1"/>
        <w:ind w:left="426"/>
      </w:pPr>
      <w:r>
        <w:br/>
      </w:r>
      <w:r w:rsidR="00B97724">
        <w:t>ORIENTERINGSBREV VED</w:t>
      </w:r>
      <w:r w:rsidR="00D42F78" w:rsidRPr="00FA7A7E">
        <w:t xml:space="preserve"> </w:t>
      </w:r>
      <w:r w:rsidR="00713BEE">
        <w:t xml:space="preserve">kortlægning i </w:t>
      </w:r>
      <w:r w:rsidR="002A56C1">
        <w:t xml:space="preserve">Program for Læringsledelse </w:t>
      </w:r>
      <w:r w:rsidR="001D6D43">
        <w:t xml:space="preserve">– </w:t>
      </w:r>
      <w:r w:rsidR="00C60E78">
        <w:t>dagtilbud</w:t>
      </w:r>
      <w:r w:rsidR="00713BEE">
        <w:t xml:space="preserve"> 20</w:t>
      </w:r>
      <w:r w:rsidR="001B10B8">
        <w:t>21</w:t>
      </w:r>
    </w:p>
    <w:p w14:paraId="3DF13076" w14:textId="77777777" w:rsidR="00C177CD" w:rsidRPr="005423D7" w:rsidRDefault="002A56C1" w:rsidP="00C75431">
      <w:pPr>
        <w:pStyle w:val="Overskrift1"/>
        <w:ind w:left="426"/>
        <w:rPr>
          <w:sz w:val="22"/>
          <w:szCs w:val="22"/>
        </w:rPr>
      </w:pPr>
      <w:r w:rsidRPr="005423D7">
        <w:rPr>
          <w:sz w:val="22"/>
          <w:szCs w:val="22"/>
        </w:rPr>
        <w:t xml:space="preserve"> </w:t>
      </w:r>
    </w:p>
    <w:p w14:paraId="4B5B7057" w14:textId="5EF5A2FF" w:rsidR="005423D7" w:rsidRPr="005423D7" w:rsidRDefault="005423D7" w:rsidP="00C75431">
      <w:pPr>
        <w:ind w:left="426"/>
        <w:contextualSpacing/>
        <w:rPr>
          <w:b/>
          <w:sz w:val="22"/>
          <w:szCs w:val="22"/>
        </w:rPr>
      </w:pPr>
      <w:r w:rsidRPr="005423D7">
        <w:rPr>
          <w:b/>
          <w:sz w:val="22"/>
          <w:szCs w:val="22"/>
        </w:rPr>
        <w:t>Kære administrator af kortlægning</w:t>
      </w:r>
    </w:p>
    <w:p w14:paraId="212C7F98" w14:textId="77777777" w:rsidR="005423D7" w:rsidRPr="005423D7" w:rsidRDefault="005423D7" w:rsidP="00C75431">
      <w:pPr>
        <w:ind w:left="426"/>
        <w:contextualSpacing/>
        <w:rPr>
          <w:b/>
          <w:sz w:val="22"/>
          <w:szCs w:val="22"/>
        </w:rPr>
      </w:pPr>
    </w:p>
    <w:p w14:paraId="68DCE7C5" w14:textId="72189C0D" w:rsidR="002A56C1" w:rsidRPr="005423D7" w:rsidRDefault="002A56C1" w:rsidP="00C75431">
      <w:pPr>
        <w:ind w:left="426"/>
        <w:contextualSpacing/>
        <w:rPr>
          <w:sz w:val="22"/>
          <w:szCs w:val="22"/>
        </w:rPr>
      </w:pPr>
      <w:r w:rsidRPr="005423D7">
        <w:rPr>
          <w:sz w:val="22"/>
          <w:szCs w:val="22"/>
        </w:rPr>
        <w:t xml:space="preserve">Din kommune har </w:t>
      </w:r>
      <w:r w:rsidR="00C67224" w:rsidRPr="005423D7">
        <w:rPr>
          <w:sz w:val="22"/>
          <w:szCs w:val="22"/>
        </w:rPr>
        <w:t xml:space="preserve">med sin deltagelse i forsknings- og udviklingsprojektet Program for læringsledelse - dagtilbud </w:t>
      </w:r>
      <w:r w:rsidRPr="005423D7">
        <w:rPr>
          <w:sz w:val="22"/>
          <w:szCs w:val="22"/>
        </w:rPr>
        <w:t>sat fokus på læringsmiljøerne i dagtilbuddene. I den forbindelse gennemføres</w:t>
      </w:r>
      <w:r w:rsidR="00C75431">
        <w:rPr>
          <w:sz w:val="22"/>
          <w:szCs w:val="22"/>
        </w:rPr>
        <w:t>,</w:t>
      </w:r>
      <w:r w:rsidR="005423D7" w:rsidRPr="005423D7">
        <w:rPr>
          <w:sz w:val="22"/>
          <w:szCs w:val="22"/>
        </w:rPr>
        <w:t xml:space="preserve"> som du ved, en kortlægning </w:t>
      </w:r>
      <w:r w:rsidR="001B10B8">
        <w:rPr>
          <w:sz w:val="22"/>
          <w:szCs w:val="22"/>
        </w:rPr>
        <w:t>2</w:t>
      </w:r>
      <w:r w:rsidR="004858BC">
        <w:rPr>
          <w:sz w:val="22"/>
          <w:szCs w:val="22"/>
        </w:rPr>
        <w:t>7</w:t>
      </w:r>
      <w:r w:rsidR="001D6D43" w:rsidRPr="005423D7">
        <w:rPr>
          <w:sz w:val="22"/>
          <w:szCs w:val="22"/>
        </w:rPr>
        <w:t xml:space="preserve">. september – </w:t>
      </w:r>
      <w:r w:rsidR="004858BC">
        <w:rPr>
          <w:sz w:val="22"/>
          <w:szCs w:val="22"/>
        </w:rPr>
        <w:t>30</w:t>
      </w:r>
      <w:r w:rsidR="001D6D43" w:rsidRPr="005423D7">
        <w:rPr>
          <w:sz w:val="22"/>
          <w:szCs w:val="22"/>
        </w:rPr>
        <w:t>. oktober 20</w:t>
      </w:r>
      <w:r w:rsidR="001B10B8">
        <w:rPr>
          <w:sz w:val="22"/>
          <w:szCs w:val="22"/>
        </w:rPr>
        <w:t>21</w:t>
      </w:r>
      <w:r w:rsidRPr="005423D7">
        <w:rPr>
          <w:sz w:val="22"/>
          <w:szCs w:val="22"/>
        </w:rPr>
        <w:t xml:space="preserve"> hvor </w:t>
      </w:r>
      <w:bookmarkStart w:id="0" w:name="_GoBack"/>
      <w:bookmarkEnd w:id="0"/>
      <w:r w:rsidRPr="005423D7">
        <w:rPr>
          <w:sz w:val="22"/>
          <w:szCs w:val="22"/>
        </w:rPr>
        <w:t xml:space="preserve">børn </w:t>
      </w:r>
      <w:r w:rsidR="001B10B8">
        <w:rPr>
          <w:sz w:val="22"/>
          <w:szCs w:val="22"/>
        </w:rPr>
        <w:t>født i 2015</w:t>
      </w:r>
      <w:r w:rsidR="005409CA" w:rsidRPr="005423D7">
        <w:rPr>
          <w:sz w:val="22"/>
          <w:szCs w:val="22"/>
        </w:rPr>
        <w:t>, 201</w:t>
      </w:r>
      <w:r w:rsidR="001B10B8">
        <w:rPr>
          <w:sz w:val="22"/>
          <w:szCs w:val="22"/>
        </w:rPr>
        <w:t>6 og 2017</w:t>
      </w:r>
      <w:r w:rsidRPr="005423D7">
        <w:rPr>
          <w:sz w:val="22"/>
          <w:szCs w:val="22"/>
        </w:rPr>
        <w:t xml:space="preserve">, </w:t>
      </w:r>
      <w:r w:rsidR="001F60D2">
        <w:rPr>
          <w:sz w:val="22"/>
          <w:szCs w:val="22"/>
        </w:rPr>
        <w:t>forældre til børn i institutioner og dagpleje</w:t>
      </w:r>
      <w:r w:rsidRPr="005423D7">
        <w:rPr>
          <w:sz w:val="22"/>
          <w:szCs w:val="22"/>
        </w:rPr>
        <w:t>,</w:t>
      </w:r>
      <w:r w:rsidR="005409CA" w:rsidRPr="005423D7">
        <w:rPr>
          <w:sz w:val="22"/>
          <w:szCs w:val="22"/>
        </w:rPr>
        <w:t xml:space="preserve"> </w:t>
      </w:r>
      <w:r w:rsidRPr="005423D7">
        <w:rPr>
          <w:sz w:val="22"/>
          <w:szCs w:val="22"/>
        </w:rPr>
        <w:t>de pædagogiske medarbejdere i institutioner og dagpleje samt ledelser besvare</w:t>
      </w:r>
      <w:r w:rsidR="001D6D43" w:rsidRPr="005423D7">
        <w:rPr>
          <w:sz w:val="22"/>
          <w:szCs w:val="22"/>
        </w:rPr>
        <w:t>r</w:t>
      </w:r>
      <w:r w:rsidRPr="005423D7">
        <w:rPr>
          <w:sz w:val="22"/>
          <w:szCs w:val="22"/>
        </w:rPr>
        <w:t xml:space="preserve"> et spørgeskema.</w:t>
      </w:r>
    </w:p>
    <w:p w14:paraId="6656FD14" w14:textId="77777777" w:rsidR="005423D7" w:rsidRPr="005423D7" w:rsidRDefault="005423D7" w:rsidP="00C75431">
      <w:pPr>
        <w:ind w:left="426"/>
        <w:contextualSpacing/>
        <w:rPr>
          <w:sz w:val="22"/>
          <w:szCs w:val="22"/>
        </w:rPr>
      </w:pPr>
    </w:p>
    <w:p w14:paraId="149BB163" w14:textId="1EFF85F6" w:rsidR="00782AC4" w:rsidRPr="005423D7" w:rsidRDefault="00371310" w:rsidP="00C75431">
      <w:pPr>
        <w:ind w:left="426"/>
        <w:contextualSpacing/>
        <w:rPr>
          <w:sz w:val="22"/>
          <w:szCs w:val="22"/>
        </w:rPr>
      </w:pPr>
      <w:r w:rsidRPr="005423D7">
        <w:rPr>
          <w:sz w:val="22"/>
          <w:szCs w:val="22"/>
        </w:rPr>
        <w:t xml:space="preserve">Aalborg Universitet er forpligtet til at behandle </w:t>
      </w:r>
      <w:r w:rsidR="00B97724" w:rsidRPr="005423D7">
        <w:rPr>
          <w:sz w:val="22"/>
          <w:szCs w:val="22"/>
        </w:rPr>
        <w:t>personoplysninger i</w:t>
      </w:r>
      <w:r w:rsidRPr="005423D7">
        <w:rPr>
          <w:sz w:val="22"/>
          <w:szCs w:val="22"/>
        </w:rPr>
        <w:t xml:space="preserve"> overensstemmelse med </w:t>
      </w:r>
      <w:r w:rsidR="00B97724" w:rsidRPr="005423D7">
        <w:rPr>
          <w:sz w:val="22"/>
          <w:szCs w:val="22"/>
        </w:rPr>
        <w:t>databeskyttelsesforordningen (</w:t>
      </w:r>
      <w:r w:rsidRPr="005423D7">
        <w:rPr>
          <w:sz w:val="22"/>
          <w:szCs w:val="22"/>
        </w:rPr>
        <w:t xml:space="preserve">GDPR). </w:t>
      </w:r>
      <w:r w:rsidR="00B97724" w:rsidRPr="005423D7">
        <w:rPr>
          <w:sz w:val="22"/>
          <w:szCs w:val="22"/>
        </w:rPr>
        <w:t>Personoplysninger indsamlet</w:t>
      </w:r>
      <w:r w:rsidRPr="005423D7">
        <w:rPr>
          <w:sz w:val="22"/>
          <w:szCs w:val="22"/>
        </w:rPr>
        <w:t xml:space="preserve"> gennem dette spørgeskema vil blive opbevaret sikkert og </w:t>
      </w:r>
      <w:r w:rsidR="00C75431">
        <w:rPr>
          <w:sz w:val="22"/>
          <w:szCs w:val="22"/>
        </w:rPr>
        <w:t xml:space="preserve">vil </w:t>
      </w:r>
      <w:r w:rsidRPr="005423D7">
        <w:rPr>
          <w:sz w:val="22"/>
          <w:szCs w:val="22"/>
        </w:rPr>
        <w:t>kun blive benyttet til ovenstående formål.</w:t>
      </w:r>
      <w:r w:rsidR="00F414F3" w:rsidRPr="005423D7">
        <w:rPr>
          <w:sz w:val="22"/>
          <w:szCs w:val="22"/>
        </w:rPr>
        <w:t xml:space="preserve"> </w:t>
      </w:r>
    </w:p>
    <w:p w14:paraId="33F0EBF2" w14:textId="6A795DFB" w:rsidR="00782AC4" w:rsidRDefault="00782AC4" w:rsidP="00C75431">
      <w:pPr>
        <w:ind w:left="426"/>
        <w:contextualSpacing/>
        <w:rPr>
          <w:b/>
          <w:sz w:val="22"/>
          <w:szCs w:val="22"/>
        </w:rPr>
      </w:pPr>
    </w:p>
    <w:p w14:paraId="4D1759DF" w14:textId="6A493AFF" w:rsidR="005423D7" w:rsidRPr="005423D7" w:rsidRDefault="005423D7" w:rsidP="00C75431">
      <w:pPr>
        <w:ind w:left="426"/>
        <w:contextualSpacing/>
        <w:rPr>
          <w:sz w:val="22"/>
          <w:szCs w:val="22"/>
        </w:rPr>
      </w:pPr>
      <w:r w:rsidRPr="005423D7">
        <w:rPr>
          <w:sz w:val="22"/>
          <w:szCs w:val="22"/>
        </w:rPr>
        <w:t xml:space="preserve">Der skal </w:t>
      </w:r>
      <w:r w:rsidRPr="00D422D1">
        <w:rPr>
          <w:b/>
          <w:sz w:val="22"/>
          <w:szCs w:val="22"/>
          <w:u w:val="single"/>
        </w:rPr>
        <w:t>ikke</w:t>
      </w:r>
      <w:r w:rsidRPr="005423D7">
        <w:rPr>
          <w:sz w:val="22"/>
          <w:szCs w:val="22"/>
        </w:rPr>
        <w:t xml:space="preserve"> indhentes tilsagn fra forældre eller børn om deltagelse; men forældre skal informeres herom</w:t>
      </w:r>
      <w:r w:rsidR="00D422D1">
        <w:rPr>
          <w:sz w:val="22"/>
          <w:szCs w:val="22"/>
        </w:rPr>
        <w:t>. Informationsskrivelse er medsendt dette brev.</w:t>
      </w:r>
    </w:p>
    <w:p w14:paraId="1750C2D1" w14:textId="4BC2F267" w:rsidR="00D422D1" w:rsidRDefault="00D422D1" w:rsidP="00C75431">
      <w:pPr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Jeg vil foreslå, at informationsskrivelsen gøres tilgængelig, hvor du almindeligvis orientere</w:t>
      </w:r>
      <w:r w:rsidR="00C75431">
        <w:rPr>
          <w:sz w:val="22"/>
          <w:szCs w:val="22"/>
        </w:rPr>
        <w:t>r</w:t>
      </w:r>
      <w:r>
        <w:rPr>
          <w:sz w:val="22"/>
          <w:szCs w:val="22"/>
        </w:rPr>
        <w:t xml:space="preserve"> dine forældre.</w:t>
      </w:r>
    </w:p>
    <w:p w14:paraId="11D3C7D5" w14:textId="0954DA8B" w:rsidR="005423D7" w:rsidRPr="005423D7" w:rsidRDefault="00D422D1" w:rsidP="00C75431">
      <w:pPr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8C35AF" w14:textId="120E00A1" w:rsidR="00371310" w:rsidRPr="005423D7" w:rsidRDefault="00371310" w:rsidP="00C75431">
      <w:pPr>
        <w:ind w:left="426"/>
        <w:contextualSpacing/>
        <w:rPr>
          <w:sz w:val="22"/>
          <w:szCs w:val="22"/>
        </w:rPr>
      </w:pPr>
      <w:r w:rsidRPr="005423D7">
        <w:rPr>
          <w:sz w:val="22"/>
          <w:szCs w:val="22"/>
        </w:rPr>
        <w:t xml:space="preserve">Hvis du har spørgsmål vedrørende </w:t>
      </w:r>
      <w:r w:rsidR="00E144D9" w:rsidRPr="005423D7">
        <w:rPr>
          <w:sz w:val="22"/>
          <w:szCs w:val="22"/>
        </w:rPr>
        <w:t xml:space="preserve">kortlægningsundersøgelsen og </w:t>
      </w:r>
      <w:r w:rsidR="006A4E44" w:rsidRPr="005423D7">
        <w:rPr>
          <w:sz w:val="22"/>
          <w:szCs w:val="22"/>
        </w:rPr>
        <w:t>spørgeskemaet</w:t>
      </w:r>
      <w:r w:rsidR="00E144D9" w:rsidRPr="005423D7">
        <w:rPr>
          <w:sz w:val="22"/>
          <w:szCs w:val="22"/>
        </w:rPr>
        <w:t>, samt</w:t>
      </w:r>
      <w:r w:rsidRPr="005423D7">
        <w:rPr>
          <w:sz w:val="22"/>
          <w:szCs w:val="22"/>
        </w:rPr>
        <w:t xml:space="preserve"> </w:t>
      </w:r>
      <w:r w:rsidR="0069454E" w:rsidRPr="005423D7">
        <w:rPr>
          <w:sz w:val="22"/>
          <w:szCs w:val="22"/>
        </w:rPr>
        <w:t>behandlingen af din besvarelse</w:t>
      </w:r>
      <w:r w:rsidR="001D6D43" w:rsidRPr="005423D7">
        <w:rPr>
          <w:sz w:val="22"/>
          <w:szCs w:val="22"/>
        </w:rPr>
        <w:t xml:space="preserve"> </w:t>
      </w:r>
      <w:r w:rsidRPr="005423D7">
        <w:rPr>
          <w:sz w:val="22"/>
          <w:szCs w:val="22"/>
        </w:rPr>
        <w:t>så kontakt</w:t>
      </w:r>
      <w:r w:rsidR="000F586F" w:rsidRPr="005423D7">
        <w:rPr>
          <w:sz w:val="22"/>
          <w:szCs w:val="22"/>
        </w:rPr>
        <w:t xml:space="preserve"> </w:t>
      </w:r>
      <w:r w:rsidR="005423D7" w:rsidRPr="005423D7">
        <w:rPr>
          <w:sz w:val="22"/>
          <w:szCs w:val="22"/>
        </w:rPr>
        <w:t>mig</w:t>
      </w:r>
      <w:r w:rsidR="00B81D12" w:rsidRPr="005423D7">
        <w:rPr>
          <w:sz w:val="22"/>
          <w:szCs w:val="22"/>
        </w:rPr>
        <w:t xml:space="preserve"> </w:t>
      </w:r>
      <w:hyperlink r:id="rId10" w:history="1">
        <w:r w:rsidR="001D6D43" w:rsidRPr="005423D7">
          <w:rPr>
            <w:rStyle w:val="Hyperlink"/>
            <w:sz w:val="22"/>
            <w:szCs w:val="22"/>
          </w:rPr>
          <w:t>oh@hum.aau.dk</w:t>
        </w:r>
      </w:hyperlink>
      <w:r w:rsidR="001D6D43" w:rsidRPr="005423D7">
        <w:rPr>
          <w:sz w:val="22"/>
          <w:szCs w:val="22"/>
        </w:rPr>
        <w:t>.</w:t>
      </w:r>
    </w:p>
    <w:p w14:paraId="66F4608D" w14:textId="77777777" w:rsidR="00371310" w:rsidRPr="005423D7" w:rsidRDefault="00371310" w:rsidP="00C75431">
      <w:pPr>
        <w:ind w:left="426"/>
        <w:contextualSpacing/>
        <w:rPr>
          <w:sz w:val="22"/>
          <w:szCs w:val="22"/>
        </w:rPr>
      </w:pPr>
    </w:p>
    <w:p w14:paraId="63A21863" w14:textId="1F4487F8" w:rsidR="00371310" w:rsidRPr="005423D7" w:rsidRDefault="00C75431" w:rsidP="00C75431">
      <w:pPr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br/>
      </w:r>
      <w:r w:rsidR="005423D7">
        <w:rPr>
          <w:sz w:val="22"/>
          <w:szCs w:val="22"/>
        </w:rPr>
        <w:t>Med venlig hilsen</w:t>
      </w:r>
    </w:p>
    <w:p w14:paraId="55DF61CF" w14:textId="77777777" w:rsidR="005423D7" w:rsidRPr="005423D7" w:rsidRDefault="005423D7" w:rsidP="00C75431">
      <w:pPr>
        <w:ind w:left="426"/>
        <w:rPr>
          <w:rFonts w:eastAsia="Calibri" w:cs="Arial"/>
          <w:b/>
          <w:bCs/>
          <w:color w:val="211A52"/>
          <w:sz w:val="22"/>
          <w:szCs w:val="22"/>
        </w:rPr>
      </w:pPr>
      <w:r w:rsidRPr="005423D7">
        <w:rPr>
          <w:rFonts w:eastAsia="Calibri" w:cs="Arial"/>
          <w:b/>
          <w:bCs/>
          <w:color w:val="211A52"/>
          <w:sz w:val="22"/>
          <w:szCs w:val="22"/>
        </w:rPr>
        <w:t>Ole Hansen</w:t>
      </w:r>
    </w:p>
    <w:p w14:paraId="373D2D96" w14:textId="5322778E" w:rsidR="005423D7" w:rsidRPr="005423D7" w:rsidRDefault="00D422D1" w:rsidP="00C75431">
      <w:pPr>
        <w:ind w:left="426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sz w:val="22"/>
          <w:szCs w:val="22"/>
        </w:rPr>
        <w:t>Seniorrådgiver</w:t>
      </w:r>
      <w:r w:rsidR="00C8676E">
        <w:rPr>
          <w:rFonts w:eastAsia="Calibri" w:cs="Arial"/>
          <w:sz w:val="22"/>
          <w:szCs w:val="22"/>
        </w:rPr>
        <w:t xml:space="preserve"> Emeritus</w:t>
      </w:r>
    </w:p>
    <w:p w14:paraId="410A9475" w14:textId="3242A4EA" w:rsidR="005423D7" w:rsidRPr="005423D7" w:rsidRDefault="005423D7" w:rsidP="00C75431">
      <w:pPr>
        <w:ind w:left="426"/>
        <w:rPr>
          <w:rFonts w:eastAsia="Calibri" w:cs="Arial"/>
          <w:sz w:val="22"/>
          <w:szCs w:val="22"/>
        </w:rPr>
      </w:pPr>
      <w:r w:rsidRPr="005423D7">
        <w:rPr>
          <w:rFonts w:eastAsia="Calibri" w:cs="Arial"/>
          <w:sz w:val="22"/>
          <w:szCs w:val="22"/>
        </w:rPr>
        <w:t>Aalborg Universitet</w:t>
      </w:r>
      <w:r w:rsidRPr="005423D7">
        <w:rPr>
          <w:rFonts w:eastAsia="Calibri" w:cs="Arial"/>
          <w:b/>
          <w:bCs/>
          <w:sz w:val="22"/>
          <w:szCs w:val="22"/>
        </w:rPr>
        <w:t xml:space="preserve"> </w:t>
      </w:r>
    </w:p>
    <w:p w14:paraId="364E49FB" w14:textId="77777777" w:rsidR="00807A5A" w:rsidRPr="00B81D12" w:rsidRDefault="00B81D12" w:rsidP="00807A5A">
      <w:pPr>
        <w:spacing w:line="240" w:lineRule="auto"/>
        <w:rPr>
          <w:sz w:val="40"/>
          <w:szCs w:val="40"/>
          <w:lang w:val="pt-BR"/>
        </w:rPr>
      </w:pPr>
      <w:r w:rsidRPr="00B81D1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78FF9E" wp14:editId="3B7B164A">
            <wp:simplePos x="0" y="0"/>
            <wp:positionH relativeFrom="margin">
              <wp:posOffset>304800</wp:posOffset>
            </wp:positionH>
            <wp:positionV relativeFrom="paragraph">
              <wp:posOffset>439420</wp:posOffset>
            </wp:positionV>
            <wp:extent cx="154305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Y FARVE_9-maj-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7A5A" w:rsidRPr="00B81D12" w:rsidSect="00385EB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0" w:right="1247" w:bottom="1701" w:left="1247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5AF3E" w16cid:durableId="2118B217"/>
  <w16cid:commentId w16cid:paraId="76509A36" w16cid:durableId="2118B3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8FFF" w14:textId="77777777" w:rsidR="00017A08" w:rsidRDefault="00017A08">
      <w:r>
        <w:separator/>
      </w:r>
    </w:p>
    <w:p w14:paraId="39BBD5D8" w14:textId="77777777" w:rsidR="00017A08" w:rsidRDefault="00017A08"/>
  </w:endnote>
  <w:endnote w:type="continuationSeparator" w:id="0">
    <w:p w14:paraId="1D887240" w14:textId="77777777" w:rsidR="00017A08" w:rsidRDefault="00017A08">
      <w:r>
        <w:continuationSeparator/>
      </w:r>
    </w:p>
    <w:p w14:paraId="1693D180" w14:textId="77777777" w:rsidR="00017A08" w:rsidRDefault="00017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2B82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758FF28" w14:textId="77777777" w:rsidR="00FC39BF" w:rsidRDefault="00FC39BF" w:rsidP="00FC39BF">
    <w:pPr>
      <w:pStyle w:val="Sidefod"/>
      <w:ind w:right="360"/>
    </w:pPr>
  </w:p>
  <w:p w14:paraId="1C416EB6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A5F0" w14:textId="78D251D6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75431">
      <w:rPr>
        <w:rStyle w:val="Sidetal"/>
        <w:noProof/>
      </w:rPr>
      <w:t>2</w:t>
    </w:r>
    <w:r>
      <w:rPr>
        <w:rStyle w:val="Sidetal"/>
      </w:rPr>
      <w:fldChar w:fldCharType="end"/>
    </w:r>
  </w:p>
  <w:p w14:paraId="01C2EA31" w14:textId="77777777" w:rsidR="00FC39BF" w:rsidRDefault="00FC39BF" w:rsidP="00FC39BF">
    <w:pPr>
      <w:pStyle w:val="Sidefod"/>
      <w:ind w:right="360"/>
    </w:pPr>
  </w:p>
  <w:p w14:paraId="2D9F12F9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A325" w14:textId="77777777" w:rsidR="00FD4A62" w:rsidRDefault="00FD4A62" w:rsidP="00CD033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EBF8" w14:textId="77777777" w:rsidR="00017A08" w:rsidRDefault="00017A08">
      <w:r>
        <w:separator/>
      </w:r>
    </w:p>
    <w:p w14:paraId="34FC6CD3" w14:textId="77777777" w:rsidR="00017A08" w:rsidRDefault="00017A08"/>
  </w:footnote>
  <w:footnote w:type="continuationSeparator" w:id="0">
    <w:p w14:paraId="1CA84719" w14:textId="77777777" w:rsidR="00017A08" w:rsidRDefault="00017A08">
      <w:r>
        <w:continuationSeparator/>
      </w:r>
    </w:p>
    <w:p w14:paraId="7EBC3D08" w14:textId="77777777" w:rsidR="00017A08" w:rsidRDefault="00017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E5EF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097EC184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EB51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4ADEBFAA" wp14:editId="5E6BAE21">
          <wp:extent cx="1455126" cy="102140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/>
                </pic:blipFill>
                <pic:spPr bwMode="auto">
                  <a:xfrm>
                    <a:off x="0" y="0"/>
                    <a:ext cx="1522132" cy="1068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78"/>
    <w:rsid w:val="00017A08"/>
    <w:rsid w:val="00060002"/>
    <w:rsid w:val="00061F7C"/>
    <w:rsid w:val="00065E07"/>
    <w:rsid w:val="00070F09"/>
    <w:rsid w:val="00080C9F"/>
    <w:rsid w:val="000917FB"/>
    <w:rsid w:val="000D6D06"/>
    <w:rsid w:val="000F523C"/>
    <w:rsid w:val="000F586F"/>
    <w:rsid w:val="000F6C5C"/>
    <w:rsid w:val="0011304F"/>
    <w:rsid w:val="001214F8"/>
    <w:rsid w:val="00121B99"/>
    <w:rsid w:val="00136B9C"/>
    <w:rsid w:val="00162B2D"/>
    <w:rsid w:val="00163013"/>
    <w:rsid w:val="00190AD8"/>
    <w:rsid w:val="001B10B8"/>
    <w:rsid w:val="001D6D43"/>
    <w:rsid w:val="001E2502"/>
    <w:rsid w:val="001F60D2"/>
    <w:rsid w:val="0022413C"/>
    <w:rsid w:val="002307F7"/>
    <w:rsid w:val="00237028"/>
    <w:rsid w:val="002A56C1"/>
    <w:rsid w:val="002B70C7"/>
    <w:rsid w:val="002D2433"/>
    <w:rsid w:val="00306E49"/>
    <w:rsid w:val="00351373"/>
    <w:rsid w:val="00371310"/>
    <w:rsid w:val="00385EB7"/>
    <w:rsid w:val="003C1D70"/>
    <w:rsid w:val="003D44B3"/>
    <w:rsid w:val="003E67FE"/>
    <w:rsid w:val="00402A44"/>
    <w:rsid w:val="0040348C"/>
    <w:rsid w:val="00404F94"/>
    <w:rsid w:val="0042369B"/>
    <w:rsid w:val="004858BC"/>
    <w:rsid w:val="004D4A02"/>
    <w:rsid w:val="004F2C15"/>
    <w:rsid w:val="004F7C48"/>
    <w:rsid w:val="005409CA"/>
    <w:rsid w:val="005421BA"/>
    <w:rsid w:val="005423D7"/>
    <w:rsid w:val="00552EBC"/>
    <w:rsid w:val="0055567B"/>
    <w:rsid w:val="0056006A"/>
    <w:rsid w:val="005714D5"/>
    <w:rsid w:val="005D6F38"/>
    <w:rsid w:val="005D768A"/>
    <w:rsid w:val="005F68B7"/>
    <w:rsid w:val="00614765"/>
    <w:rsid w:val="00622019"/>
    <w:rsid w:val="0067383C"/>
    <w:rsid w:val="0069454E"/>
    <w:rsid w:val="006A4E44"/>
    <w:rsid w:val="006E040F"/>
    <w:rsid w:val="0070619D"/>
    <w:rsid w:val="00713BEE"/>
    <w:rsid w:val="00763F74"/>
    <w:rsid w:val="00782AC4"/>
    <w:rsid w:val="00790D3A"/>
    <w:rsid w:val="007A16F2"/>
    <w:rsid w:val="00807A5A"/>
    <w:rsid w:val="00834602"/>
    <w:rsid w:val="00841004"/>
    <w:rsid w:val="008525CF"/>
    <w:rsid w:val="00861F88"/>
    <w:rsid w:val="008B7879"/>
    <w:rsid w:val="008F22BD"/>
    <w:rsid w:val="008F7CBE"/>
    <w:rsid w:val="00906C31"/>
    <w:rsid w:val="00913864"/>
    <w:rsid w:val="00916A95"/>
    <w:rsid w:val="00927076"/>
    <w:rsid w:val="00955F3C"/>
    <w:rsid w:val="00992646"/>
    <w:rsid w:val="009B4AC7"/>
    <w:rsid w:val="009D1939"/>
    <w:rsid w:val="00A15BEC"/>
    <w:rsid w:val="00A2276C"/>
    <w:rsid w:val="00A51035"/>
    <w:rsid w:val="00A567B7"/>
    <w:rsid w:val="00A7426A"/>
    <w:rsid w:val="00A912BB"/>
    <w:rsid w:val="00AA319B"/>
    <w:rsid w:val="00AC66DC"/>
    <w:rsid w:val="00B026D0"/>
    <w:rsid w:val="00B154A2"/>
    <w:rsid w:val="00B4037A"/>
    <w:rsid w:val="00B7757E"/>
    <w:rsid w:val="00B8096C"/>
    <w:rsid w:val="00B81D12"/>
    <w:rsid w:val="00B97724"/>
    <w:rsid w:val="00BA15CD"/>
    <w:rsid w:val="00BC2F35"/>
    <w:rsid w:val="00BC51F9"/>
    <w:rsid w:val="00C177CD"/>
    <w:rsid w:val="00C60E78"/>
    <w:rsid w:val="00C67224"/>
    <w:rsid w:val="00C70AD4"/>
    <w:rsid w:val="00C75431"/>
    <w:rsid w:val="00C84CD3"/>
    <w:rsid w:val="00C8676E"/>
    <w:rsid w:val="00C9056C"/>
    <w:rsid w:val="00C97777"/>
    <w:rsid w:val="00CA171B"/>
    <w:rsid w:val="00CC5045"/>
    <w:rsid w:val="00CD033E"/>
    <w:rsid w:val="00D01BFA"/>
    <w:rsid w:val="00D1048B"/>
    <w:rsid w:val="00D1361C"/>
    <w:rsid w:val="00D21A64"/>
    <w:rsid w:val="00D353ED"/>
    <w:rsid w:val="00D422D1"/>
    <w:rsid w:val="00D42F78"/>
    <w:rsid w:val="00D722EE"/>
    <w:rsid w:val="00D764F6"/>
    <w:rsid w:val="00DA03EB"/>
    <w:rsid w:val="00DA36A2"/>
    <w:rsid w:val="00E144D9"/>
    <w:rsid w:val="00E24AA6"/>
    <w:rsid w:val="00E32728"/>
    <w:rsid w:val="00E35EC0"/>
    <w:rsid w:val="00EB2B26"/>
    <w:rsid w:val="00EB7E51"/>
    <w:rsid w:val="00ED23C5"/>
    <w:rsid w:val="00ED62A3"/>
    <w:rsid w:val="00EE656D"/>
    <w:rsid w:val="00EF01CF"/>
    <w:rsid w:val="00EF2347"/>
    <w:rsid w:val="00F06226"/>
    <w:rsid w:val="00F12451"/>
    <w:rsid w:val="00F218EF"/>
    <w:rsid w:val="00F35960"/>
    <w:rsid w:val="00F414F3"/>
    <w:rsid w:val="00F43CE4"/>
    <w:rsid w:val="00F473D9"/>
    <w:rsid w:val="00F671AC"/>
    <w:rsid w:val="00F84F1A"/>
    <w:rsid w:val="00FC39BF"/>
    <w:rsid w:val="00FD077B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,"/>
  <w:listSeparator w:val=";"/>
  <w14:docId w14:val="0A48225D"/>
  <w15:docId w15:val="{669F28C0-FF8D-4193-A001-08B22E18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5409CA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Listeafsnit">
    <w:name w:val="List Paragraph"/>
    <w:basedOn w:val="Normal"/>
    <w:uiPriority w:val="34"/>
    <w:qFormat/>
    <w:rsid w:val="00782AC4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404F9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04F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04F94"/>
    <w:rPr>
      <w:rFonts w:ascii="Arial" w:hAnsi="Arial"/>
      <w:color w:val="54616E"/>
      <w:spacing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04F9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04F94"/>
    <w:rPr>
      <w:rFonts w:ascii="Arial" w:hAnsi="Arial"/>
      <w:b/>
      <w:bCs/>
      <w:color w:val="54616E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oh@hum.aau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F1C00D6070E4AB6C6CF195896ADE9" ma:contentTypeVersion="14" ma:contentTypeDescription="Opret et nyt dokument." ma:contentTypeScope="" ma:versionID="2910821904dd66271ed7b0adfa6279ba">
  <xsd:schema xmlns:xsd="http://www.w3.org/2001/XMLSchema" xmlns:xs="http://www.w3.org/2001/XMLSchema" xmlns:p="http://schemas.microsoft.com/office/2006/metadata/properties" xmlns:ns3="3dee359f-22f0-420a-8d76-a9ec1c2b04d6" xmlns:ns4="4581d8af-3aee-40b5-a9df-2d1fae3ee904" targetNamespace="http://schemas.microsoft.com/office/2006/metadata/properties" ma:root="true" ma:fieldsID="ced2b560e4f3cf46fc95ddb8d746673d" ns3:_="" ns4:_="">
    <xsd:import namespace="3dee359f-22f0-420a-8d76-a9ec1c2b04d6"/>
    <xsd:import namespace="4581d8af-3aee-40b5-a9df-2d1fae3ee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359f-22f0-420a-8d76-a9ec1c2b0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d8af-3aee-40b5-a9df-2d1fae3ee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45A8-5863-41B6-AE9C-67E8D18D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e359f-22f0-420a-8d76-a9ec1c2b04d6"/>
    <ds:schemaRef ds:uri="4581d8af-3aee-40b5-a9df-2d1fae3ee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B0CA-C4B5-43A5-B70A-C921A80E608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81d8af-3aee-40b5-a9df-2d1fae3ee904"/>
    <ds:schemaRef ds:uri="3dee359f-22f0-420a-8d76-a9ec1c2b04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2D8E16-B25A-4421-B99F-7D2637BF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(DA)</Template>
  <TotalTime>1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1328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Fejborg</dc:creator>
  <cp:lastModifiedBy>Reviewer</cp:lastModifiedBy>
  <cp:revision>3</cp:revision>
  <cp:lastPrinted>2014-02-28T13:51:00Z</cp:lastPrinted>
  <dcterms:created xsi:type="dcterms:W3CDTF">2021-09-09T11:11:00Z</dcterms:created>
  <dcterms:modified xsi:type="dcterms:W3CDTF">2021-09-21T10:21:00Z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0x01010073AF1C00D6070E4AB6C6CF195896ADE9</vt:lpwstr>
  </property>
  <property fmtid="{D5CDD505-2E9C-101B-9397-08002B2CF9AE}" pid="3" name="OfficeInstanceGUID">
    <vt:lpwstr>{FC46CE61-C934-42FF-83D1-0B101B28E691}</vt:lpwstr>
  </property>
</Properties>
</file>